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B66A" w14:textId="77777777" w:rsidR="004067A0" w:rsidRDefault="00F16E4A" w:rsidP="004067A0">
      <w:pPr>
        <w:pStyle w:val="Heading1"/>
      </w:pPr>
      <w:r>
        <w:t>Special Events - Temporary Road Closure Application</w:t>
      </w:r>
    </w:p>
    <w:p w14:paraId="0A52B66B" w14:textId="77777777" w:rsidR="00F16E4A" w:rsidRPr="00F16E4A" w:rsidRDefault="00F16E4A" w:rsidP="00F16E4A">
      <w:r w:rsidRPr="00F16E4A">
        <w:rPr>
          <w:b/>
          <w:u w:val="single"/>
        </w:rPr>
        <w:t xml:space="preserve">All applications must be </w:t>
      </w:r>
      <w:r>
        <w:rPr>
          <w:b/>
          <w:u w:val="single"/>
        </w:rPr>
        <w:t>received a minimum of 12 weeks</w:t>
      </w:r>
      <w:r w:rsidRPr="00F16E4A">
        <w:rPr>
          <w:b/>
          <w:u w:val="single"/>
        </w:rPr>
        <w:t xml:space="preserve"> in advance of the proposed date of the event</w:t>
      </w:r>
      <w:r w:rsidRPr="00F16E4A">
        <w:t>.  Please submit a printed map to include road names, the event location and all proposed road closure(s)</w:t>
      </w:r>
      <w:r>
        <w:t>.</w:t>
      </w:r>
      <w:r w:rsidRPr="00F16E4A">
        <w:t xml:space="preserve">  </w:t>
      </w:r>
    </w:p>
    <w:p w14:paraId="0A52B66C" w14:textId="77777777" w:rsidR="00F16E4A" w:rsidRPr="00F16E4A" w:rsidRDefault="00F16E4A" w:rsidP="00F16E4A">
      <w:r w:rsidRPr="00F16E4A">
        <w:t xml:space="preserve">All four sections of this application form must be completed in full by the Event Organiser when proposing to hold an event on or adjacent to </w:t>
      </w:r>
      <w:r>
        <w:t xml:space="preserve">the public highway in Torbay.  </w:t>
      </w:r>
    </w:p>
    <w:p w14:paraId="0A52B66D" w14:textId="77777777" w:rsidR="00F16E4A" w:rsidRPr="00F16E4A" w:rsidRDefault="00F16E4A" w:rsidP="00F16E4A">
      <w:pPr>
        <w:spacing w:after="0"/>
      </w:pPr>
      <w:r w:rsidRPr="00F16E4A">
        <w:t>Please send this completed application form to Parking Services including all relevant documentation specified in Section 3</w:t>
      </w:r>
      <w:r>
        <w:t>,</w:t>
      </w:r>
      <w:r w:rsidRPr="00F16E4A">
        <w:t xml:space="preserve"> in order for your event to be considered for approval. </w:t>
      </w:r>
    </w:p>
    <w:p w14:paraId="0A52B66E" w14:textId="77777777" w:rsidR="00F16E4A" w:rsidRPr="00F16E4A" w:rsidRDefault="00F16E4A" w:rsidP="00F16E4A">
      <w:pPr>
        <w:spacing w:after="0"/>
      </w:pPr>
    </w:p>
    <w:p w14:paraId="0A52B66F" w14:textId="77777777" w:rsidR="00F16E4A" w:rsidRPr="00F16E4A" w:rsidRDefault="00F16E4A" w:rsidP="00F16E4A">
      <w:pPr>
        <w:spacing w:after="0"/>
      </w:pPr>
      <w:r w:rsidRPr="00F16E4A">
        <w:t>Torbay Council</w:t>
      </w:r>
    </w:p>
    <w:p w14:paraId="0A52B670" w14:textId="77777777" w:rsidR="00F16E4A" w:rsidRPr="00F16E4A" w:rsidRDefault="00F16E4A" w:rsidP="00F16E4A">
      <w:pPr>
        <w:spacing w:after="0"/>
      </w:pPr>
      <w:r w:rsidRPr="00F16E4A">
        <w:t>Parking Services</w:t>
      </w:r>
    </w:p>
    <w:p w14:paraId="0A52B671" w14:textId="77777777" w:rsidR="00F16E4A" w:rsidRPr="00F16E4A" w:rsidRDefault="00F16E4A" w:rsidP="00F16E4A">
      <w:pPr>
        <w:spacing w:after="0"/>
      </w:pPr>
      <w:r w:rsidRPr="00F16E4A">
        <w:t>PO Box 422</w:t>
      </w:r>
    </w:p>
    <w:p w14:paraId="0A52B672" w14:textId="77777777" w:rsidR="00F16E4A" w:rsidRPr="00F16E4A" w:rsidRDefault="00F16E4A" w:rsidP="00F16E4A">
      <w:pPr>
        <w:spacing w:after="0"/>
      </w:pPr>
      <w:r w:rsidRPr="00F16E4A">
        <w:t xml:space="preserve">Torquay </w:t>
      </w:r>
    </w:p>
    <w:p w14:paraId="0A52B673" w14:textId="77777777" w:rsidR="00F16E4A" w:rsidRPr="00F16E4A" w:rsidRDefault="00F16E4A" w:rsidP="00F16E4A">
      <w:pPr>
        <w:spacing w:after="0"/>
      </w:pPr>
      <w:r w:rsidRPr="00F16E4A">
        <w:t xml:space="preserve">TQ2 5WU </w:t>
      </w:r>
    </w:p>
    <w:p w14:paraId="0A52B674" w14:textId="77777777" w:rsidR="00F16E4A" w:rsidRPr="00F16E4A" w:rsidRDefault="00F16E4A" w:rsidP="00F16E4A">
      <w:pPr>
        <w:spacing w:after="0"/>
      </w:pPr>
    </w:p>
    <w:p w14:paraId="0A52B675" w14:textId="77777777" w:rsidR="00F16E4A" w:rsidRPr="00F16E4A" w:rsidRDefault="00F16E4A" w:rsidP="00F16E4A">
      <w:pPr>
        <w:spacing w:after="0"/>
      </w:pPr>
      <w:r w:rsidRPr="00F16E4A">
        <w:t xml:space="preserve">E-mail:        </w:t>
      </w:r>
      <w:r>
        <w:tab/>
      </w:r>
      <w:r w:rsidRPr="00F16E4A">
        <w:t xml:space="preserve">parking@torbay.gov.uk  </w:t>
      </w:r>
    </w:p>
    <w:p w14:paraId="0A52B676" w14:textId="77777777" w:rsidR="00F16E4A" w:rsidRPr="00F16E4A" w:rsidRDefault="00F16E4A" w:rsidP="00F16E4A">
      <w:pPr>
        <w:spacing w:after="0"/>
      </w:pPr>
      <w:r w:rsidRPr="00F16E4A">
        <w:t xml:space="preserve">Telephone: </w:t>
      </w:r>
      <w:r>
        <w:tab/>
      </w:r>
      <w:r w:rsidRPr="00F16E4A">
        <w:t>01803 207658</w:t>
      </w:r>
    </w:p>
    <w:p w14:paraId="0A52B677" w14:textId="77777777" w:rsidR="00F16E4A" w:rsidRDefault="00F16E4A" w:rsidP="00F16E4A">
      <w:pPr>
        <w:spacing w:after="0"/>
      </w:pPr>
      <w:r w:rsidRPr="00F16E4A">
        <w:t xml:space="preserve">Fax:             </w:t>
      </w:r>
      <w:r>
        <w:tab/>
      </w:r>
      <w:r w:rsidRPr="00F16E4A">
        <w:t>01803 207970</w:t>
      </w:r>
    </w:p>
    <w:p w14:paraId="0A52B678" w14:textId="77777777" w:rsidR="00F16E4A" w:rsidRPr="00F16E4A" w:rsidRDefault="00F16E4A" w:rsidP="00F16E4A">
      <w:pPr>
        <w:spacing w:after="0"/>
      </w:pPr>
    </w:p>
    <w:p w14:paraId="0A52B679" w14:textId="77777777" w:rsidR="00F16E4A" w:rsidRDefault="00F16E4A" w:rsidP="00F16E4A">
      <w:pPr>
        <w:spacing w:after="0"/>
      </w:pPr>
      <w:r w:rsidRPr="00F16E4A">
        <w:t>Following approval by Torbay Council, a five day consultation period will take place with the Emergency Services and Stagecoach Ltd in order for any objections to be raised by these service providers.  As the Event Organiser, you will be informed whether the holding of the proposed event has been approved or if rejected the reason why.</w:t>
      </w:r>
    </w:p>
    <w:p w14:paraId="0A52B67A" w14:textId="77777777" w:rsidR="004067A0" w:rsidRPr="004067A0" w:rsidRDefault="004067A0" w:rsidP="00F16E4A">
      <w:pPr>
        <w:pStyle w:val="squarebullets"/>
        <w:numPr>
          <w:ilvl w:val="0"/>
          <w:numId w:val="0"/>
        </w:numPr>
        <w:spacing w:after="0"/>
        <w:ind w:left="360" w:hanging="360"/>
      </w:pPr>
    </w:p>
    <w:tbl>
      <w:tblPr>
        <w:tblStyle w:val="ListTable4-Accent4"/>
        <w:tblW w:w="0" w:type="auto"/>
        <w:tblLook w:val="04A0" w:firstRow="1" w:lastRow="0" w:firstColumn="1" w:lastColumn="0" w:noHBand="0" w:noVBand="1"/>
      </w:tblPr>
      <w:tblGrid>
        <w:gridCol w:w="10456"/>
      </w:tblGrid>
      <w:tr w:rsidR="00F16E4A" w:rsidRPr="00FC4920" w14:paraId="0A52B67C" w14:textId="77777777" w:rsidTr="0045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A52B67B" w14:textId="77777777" w:rsidR="00F16E4A" w:rsidRPr="004067A0" w:rsidRDefault="00F16E4A" w:rsidP="00F16E4A">
            <w:pPr>
              <w:jc w:val="center"/>
            </w:pPr>
            <w:r w:rsidRPr="00F16E4A">
              <w:t>Events held on the Public Highway</w:t>
            </w:r>
          </w:p>
        </w:tc>
      </w:tr>
      <w:tr w:rsidR="00F16E4A" w:rsidRPr="00FC4920" w14:paraId="0A52B682" w14:textId="77777777" w:rsidTr="00705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A52B67D" w14:textId="77777777" w:rsidR="00F16E4A" w:rsidRPr="00F16E4A" w:rsidRDefault="00F16E4A" w:rsidP="00F16E4A">
            <w:r w:rsidRPr="00F16E4A">
              <w:t xml:space="preserve">The Traffic Management Act 2004 places a duty on Highway Authorities like Torbay Council, to effectively manage their road network and ensure the free movement of traffic.  Accordingly, Torbay Council has formalised our current process regarding the holding of 'Special Events' on the public highway to ensure the minimum impact on the travelling public and our local communities.     </w:t>
            </w:r>
          </w:p>
          <w:p w14:paraId="0A52B67E" w14:textId="77777777" w:rsidR="00F16E4A" w:rsidRPr="00F16E4A" w:rsidRDefault="00F16E4A" w:rsidP="00F16E4A">
            <w:r w:rsidRPr="00F16E4A">
              <w:t xml:space="preserve"> </w:t>
            </w:r>
          </w:p>
          <w:p w14:paraId="0A52B67F" w14:textId="77777777" w:rsidR="00F16E4A" w:rsidRDefault="00F16E4A" w:rsidP="00F16E4A">
            <w:r w:rsidRPr="00F16E4A">
              <w:t xml:space="preserve">With the recent changes in legislation and additional duties placed on Torbay Council, all events that take place on the public highway are subject to review and Torbay Council may request reasonable changes, even if the event has been running annually for a number of years or is held under the Town Police Clauses Act. </w:t>
            </w:r>
          </w:p>
          <w:p w14:paraId="0A52B680" w14:textId="77777777" w:rsidR="00F16E4A" w:rsidRDefault="00F16E4A" w:rsidP="00F16E4A"/>
          <w:p w14:paraId="0A52B681" w14:textId="77777777" w:rsidR="00F16E4A" w:rsidRPr="004067A0" w:rsidRDefault="00F16E4A" w:rsidP="00F16E4A">
            <w:pPr>
              <w:spacing w:after="120"/>
            </w:pPr>
            <w:r w:rsidRPr="00F16E4A">
              <w:rPr>
                <w:b/>
                <w:u w:val="single"/>
              </w:rPr>
              <w:t>In the event of an emergency vehicle approaching the closure, travelling on lights and sirens, the organisers of the event MUST allow the said vehicle to pass through the closure without delay or hindrance.</w:t>
            </w:r>
          </w:p>
        </w:tc>
      </w:tr>
    </w:tbl>
    <w:p w14:paraId="0A52B683" w14:textId="77777777" w:rsidR="004067A0" w:rsidRDefault="004067A0" w:rsidP="004067A0"/>
    <w:p w14:paraId="0A52B684" w14:textId="77777777" w:rsidR="004067A0" w:rsidRDefault="0085106C" w:rsidP="00240FB7">
      <w:pPr>
        <w:pStyle w:val="Heading1"/>
      </w:pPr>
      <w:r>
        <w:lastRenderedPageBreak/>
        <w:t>Section 1 – Event Details</w:t>
      </w:r>
    </w:p>
    <w:tbl>
      <w:tblPr>
        <w:tblStyle w:val="ListTable4-Accent4"/>
        <w:tblW w:w="0" w:type="auto"/>
        <w:tblLook w:val="04A0" w:firstRow="1" w:lastRow="0" w:firstColumn="1" w:lastColumn="0" w:noHBand="0" w:noVBand="1"/>
      </w:tblPr>
      <w:tblGrid>
        <w:gridCol w:w="3681"/>
        <w:gridCol w:w="6775"/>
      </w:tblGrid>
      <w:tr w:rsidR="0085106C" w:rsidRPr="00FC4920" w14:paraId="0A52B687" w14:textId="77777777" w:rsidTr="00816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85" w14:textId="77777777" w:rsidR="0085106C" w:rsidRPr="004067A0" w:rsidRDefault="0085106C" w:rsidP="00FD163C"/>
        </w:tc>
        <w:tc>
          <w:tcPr>
            <w:tcW w:w="6775" w:type="dxa"/>
            <w:tcBorders>
              <w:left w:val="single" w:sz="4" w:space="0" w:color="auto"/>
            </w:tcBorders>
          </w:tcPr>
          <w:p w14:paraId="0A52B686" w14:textId="77777777" w:rsidR="0085106C" w:rsidRPr="004067A0" w:rsidRDefault="0081608C" w:rsidP="00FD5AF0">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85106C" w:rsidRPr="00FC4920" w14:paraId="0A52B68A"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88" w14:textId="77777777" w:rsidR="0085106C" w:rsidRPr="004067A0" w:rsidRDefault="0081608C" w:rsidP="00FD163C">
            <w:r>
              <w:t>Name of event</w:t>
            </w:r>
          </w:p>
        </w:tc>
        <w:tc>
          <w:tcPr>
            <w:tcW w:w="6775" w:type="dxa"/>
            <w:tcBorders>
              <w:left w:val="single" w:sz="4" w:space="0" w:color="auto"/>
            </w:tcBorders>
          </w:tcPr>
          <w:p w14:paraId="0A52B689" w14:textId="1BDE66AF" w:rsidR="0085106C" w:rsidRPr="004067A0" w:rsidRDefault="0085106C" w:rsidP="00FD163C">
            <w:pPr>
              <w:cnfStyle w:val="000000100000" w:firstRow="0" w:lastRow="0" w:firstColumn="0" w:lastColumn="0" w:oddVBand="0" w:evenVBand="0" w:oddHBand="1" w:evenHBand="0" w:firstRowFirstColumn="0" w:firstRowLastColumn="0" w:lastRowFirstColumn="0" w:lastRowLastColumn="0"/>
            </w:pPr>
          </w:p>
        </w:tc>
      </w:tr>
      <w:tr w:rsidR="0085106C" w:rsidRPr="00FC4920" w14:paraId="0A52B68D" w14:textId="77777777"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8B" w14:textId="77777777" w:rsidR="0085106C" w:rsidRPr="004067A0" w:rsidRDefault="0081608C" w:rsidP="00FD163C">
            <w:r>
              <w:t>Date(s) of event</w:t>
            </w:r>
          </w:p>
        </w:tc>
        <w:tc>
          <w:tcPr>
            <w:tcW w:w="6775" w:type="dxa"/>
            <w:tcBorders>
              <w:left w:val="single" w:sz="4" w:space="0" w:color="auto"/>
            </w:tcBorders>
          </w:tcPr>
          <w:p w14:paraId="0A52B68C" w14:textId="3E15F641" w:rsidR="0085106C" w:rsidRPr="004067A0" w:rsidRDefault="0085106C" w:rsidP="00FD163C">
            <w:pPr>
              <w:cnfStyle w:val="000000000000" w:firstRow="0" w:lastRow="0" w:firstColumn="0" w:lastColumn="0" w:oddVBand="0" w:evenVBand="0" w:oddHBand="0" w:evenHBand="0" w:firstRowFirstColumn="0" w:firstRowLastColumn="0" w:lastRowFirstColumn="0" w:lastRowLastColumn="0"/>
            </w:pPr>
          </w:p>
        </w:tc>
      </w:tr>
      <w:tr w:rsidR="00FD5AF0" w:rsidRPr="00FC4920" w14:paraId="0A52B696"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8E" w14:textId="77777777" w:rsidR="00FD5AF0" w:rsidRDefault="00FD5AF0" w:rsidP="00FD163C">
            <w:r>
              <w:t xml:space="preserve">Total duration of required road closure </w:t>
            </w:r>
            <w:r w:rsidR="00ED4183">
              <w:t>(dates and times required)</w:t>
            </w:r>
          </w:p>
          <w:p w14:paraId="0A52B68F" w14:textId="77777777" w:rsidR="00FD5AF0" w:rsidRDefault="00FD5AF0" w:rsidP="00FD163C"/>
          <w:p w14:paraId="0A52B690" w14:textId="77777777" w:rsidR="00FD5AF0" w:rsidRPr="00FD5AF0" w:rsidRDefault="00FD5AF0" w:rsidP="00FD163C">
            <w:pPr>
              <w:rPr>
                <w:i/>
              </w:rPr>
            </w:pPr>
            <w:r w:rsidRPr="00FD5AF0">
              <w:rPr>
                <w:i/>
              </w:rPr>
              <w:t>(includes periods of set up and takedown)</w:t>
            </w:r>
          </w:p>
        </w:tc>
        <w:tc>
          <w:tcPr>
            <w:tcW w:w="6775" w:type="dxa"/>
            <w:tcBorders>
              <w:left w:val="single" w:sz="4" w:space="0" w:color="auto"/>
            </w:tcBorders>
          </w:tcPr>
          <w:p w14:paraId="0A52B691" w14:textId="4D87CA14" w:rsidR="00FD5AF0" w:rsidRDefault="00ED4183" w:rsidP="00FD163C">
            <w:pPr>
              <w:cnfStyle w:val="000000100000" w:firstRow="0" w:lastRow="0" w:firstColumn="0" w:lastColumn="0" w:oddVBand="0" w:evenVBand="0" w:oddHBand="1" w:evenHBand="0" w:firstRowFirstColumn="0" w:firstRowLastColumn="0" w:lastRowFirstColumn="0" w:lastRowLastColumn="0"/>
            </w:pPr>
            <w:r>
              <w:t>From:</w:t>
            </w:r>
            <w:r w:rsidR="00E13564">
              <w:t xml:space="preserve"> </w:t>
            </w:r>
          </w:p>
          <w:p w14:paraId="0A52B692"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0A52B693"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0A52B694" w14:textId="6B94FBAB" w:rsidR="00ED4183" w:rsidRDefault="00ED4183" w:rsidP="00FD163C">
            <w:pPr>
              <w:cnfStyle w:val="000000100000" w:firstRow="0" w:lastRow="0" w:firstColumn="0" w:lastColumn="0" w:oddVBand="0" w:evenVBand="0" w:oddHBand="1" w:evenHBand="0" w:firstRowFirstColumn="0" w:firstRowLastColumn="0" w:lastRowFirstColumn="0" w:lastRowLastColumn="0"/>
            </w:pPr>
            <w:r>
              <w:t>To:</w:t>
            </w:r>
            <w:r w:rsidR="00E13564">
              <w:t xml:space="preserve"> </w:t>
            </w:r>
          </w:p>
          <w:p w14:paraId="0A52B695" w14:textId="77777777"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FD5AF0" w:rsidRPr="00FC4920" w14:paraId="0A52B69B" w14:textId="77777777"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97" w14:textId="77777777" w:rsidR="00FD5AF0" w:rsidRDefault="00FD5AF0" w:rsidP="00FD163C">
            <w:r>
              <w:t xml:space="preserve">Road name(s) where temporary closure required </w:t>
            </w:r>
          </w:p>
          <w:p w14:paraId="0A52B698" w14:textId="77777777" w:rsidR="00FD5AF0" w:rsidRDefault="00FD5AF0" w:rsidP="00FD163C"/>
          <w:p w14:paraId="0A52B699" w14:textId="77777777" w:rsidR="00FD5AF0" w:rsidRPr="00FD5AF0" w:rsidRDefault="00FD5AF0" w:rsidP="00FD163C">
            <w:pPr>
              <w:rPr>
                <w:i/>
              </w:rPr>
            </w:pPr>
            <w:r w:rsidRPr="00FD5AF0">
              <w:rPr>
                <w:i/>
              </w:rPr>
              <w:t>(if closure does not apply to the entire road then you must specify precise sections)</w:t>
            </w:r>
          </w:p>
        </w:tc>
        <w:tc>
          <w:tcPr>
            <w:tcW w:w="6775" w:type="dxa"/>
            <w:tcBorders>
              <w:left w:val="single" w:sz="4" w:space="0" w:color="auto"/>
            </w:tcBorders>
          </w:tcPr>
          <w:p w14:paraId="0A52B69A" w14:textId="3815EE1E" w:rsidR="00805329" w:rsidRPr="004067A0" w:rsidRDefault="00181A0A" w:rsidP="00FD163C">
            <w:pPr>
              <w:cnfStyle w:val="000000000000" w:firstRow="0" w:lastRow="0" w:firstColumn="0" w:lastColumn="0" w:oddVBand="0" w:evenVBand="0" w:oddHBand="0" w:evenHBand="0" w:firstRowFirstColumn="0" w:firstRowLastColumn="0" w:lastRowFirstColumn="0" w:lastRowLastColumn="0"/>
            </w:pPr>
            <w:r>
              <w:t xml:space="preserve"> </w:t>
            </w:r>
          </w:p>
        </w:tc>
      </w:tr>
      <w:tr w:rsidR="00FD5AF0" w:rsidRPr="00FC4920" w14:paraId="0A52B6A0"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9C" w14:textId="77777777" w:rsidR="00FD5AF0" w:rsidRDefault="00FD5AF0" w:rsidP="00FD163C">
            <w:r>
              <w:t xml:space="preserve">Is the event taking place in </w:t>
            </w:r>
            <w:proofErr w:type="spellStart"/>
            <w:r>
              <w:t>Brixham</w:t>
            </w:r>
            <w:proofErr w:type="spellEnd"/>
            <w:r>
              <w:t>, Paignton or Torquay?</w:t>
            </w:r>
          </w:p>
          <w:p w14:paraId="0A52B69D" w14:textId="77777777" w:rsidR="00FD5AF0" w:rsidRDefault="00FD5AF0" w:rsidP="00FD163C"/>
          <w:p w14:paraId="0A52B69E" w14:textId="77777777" w:rsidR="00FD5AF0" w:rsidRPr="00FD5AF0" w:rsidRDefault="00FD5AF0" w:rsidP="00FD163C">
            <w:pPr>
              <w:rPr>
                <w:i/>
              </w:rPr>
            </w:pPr>
            <w:r w:rsidRPr="00FD5AF0">
              <w:rPr>
                <w:i/>
              </w:rPr>
              <w:t>(specify multiple towns if required)</w:t>
            </w:r>
          </w:p>
        </w:tc>
        <w:tc>
          <w:tcPr>
            <w:tcW w:w="6775" w:type="dxa"/>
            <w:tcBorders>
              <w:left w:val="single" w:sz="4" w:space="0" w:color="auto"/>
            </w:tcBorders>
          </w:tcPr>
          <w:p w14:paraId="0A52B69F" w14:textId="3C5CD508" w:rsidR="00FD5AF0" w:rsidRPr="004067A0" w:rsidRDefault="00FD5AF0" w:rsidP="00FD163C">
            <w:pPr>
              <w:cnfStyle w:val="000000100000" w:firstRow="0" w:lastRow="0" w:firstColumn="0" w:lastColumn="0" w:oddVBand="0" w:evenVBand="0" w:oddHBand="1" w:evenHBand="0" w:firstRowFirstColumn="0" w:firstRowLastColumn="0" w:lastRowFirstColumn="0" w:lastRowLastColumn="0"/>
            </w:pPr>
          </w:p>
        </w:tc>
      </w:tr>
      <w:tr w:rsidR="00FD5AF0" w:rsidRPr="00FC4920" w14:paraId="0A52B6A3" w14:textId="77777777"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A1" w14:textId="77777777" w:rsidR="00FD5AF0" w:rsidRDefault="00FD5AF0" w:rsidP="00FD163C">
            <w:r>
              <w:t>Is the event taking places on or off the public highway?</w:t>
            </w:r>
          </w:p>
        </w:tc>
        <w:tc>
          <w:tcPr>
            <w:tcW w:w="6775" w:type="dxa"/>
            <w:tcBorders>
              <w:left w:val="single" w:sz="4" w:space="0" w:color="auto"/>
            </w:tcBorders>
          </w:tcPr>
          <w:p w14:paraId="0A52B6A2" w14:textId="50656F78" w:rsidR="00FD5AF0" w:rsidRPr="004067A0" w:rsidRDefault="00FD5AF0" w:rsidP="00FD163C">
            <w:pPr>
              <w:cnfStyle w:val="000000000000" w:firstRow="0" w:lastRow="0" w:firstColumn="0" w:lastColumn="0" w:oddVBand="0" w:evenVBand="0" w:oddHBand="0" w:evenHBand="0" w:firstRowFirstColumn="0" w:firstRowLastColumn="0" w:lastRowFirstColumn="0" w:lastRowLastColumn="0"/>
            </w:pPr>
          </w:p>
        </w:tc>
      </w:tr>
      <w:tr w:rsidR="00FD5AF0" w:rsidRPr="00FC4920" w14:paraId="0A52B6A8"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A4" w14:textId="77777777" w:rsidR="00FD5AF0" w:rsidRDefault="00FD5AF0" w:rsidP="00FD163C">
            <w:r>
              <w:t>Do you require a full or partial lane closure?</w:t>
            </w:r>
          </w:p>
          <w:p w14:paraId="0A52B6A5" w14:textId="77777777" w:rsidR="00FD5AF0" w:rsidRDefault="00FD5AF0" w:rsidP="00FD163C"/>
          <w:p w14:paraId="0A52B6A6" w14:textId="77777777" w:rsidR="00FD5AF0" w:rsidRPr="00FD5AF0" w:rsidRDefault="00FD5AF0" w:rsidP="00FD5AF0">
            <w:pPr>
              <w:rPr>
                <w:i/>
              </w:rPr>
            </w:pPr>
            <w:r w:rsidRPr="00FD5AF0">
              <w:rPr>
                <w:i/>
              </w:rPr>
              <w:t xml:space="preserve">(partial closures may only be authorised in very limited circumstances) </w:t>
            </w:r>
          </w:p>
        </w:tc>
        <w:tc>
          <w:tcPr>
            <w:tcW w:w="6775" w:type="dxa"/>
            <w:tcBorders>
              <w:left w:val="single" w:sz="4" w:space="0" w:color="auto"/>
            </w:tcBorders>
          </w:tcPr>
          <w:p w14:paraId="0A52B6A7" w14:textId="5C523E53" w:rsidR="00FD5AF0" w:rsidRPr="004067A0" w:rsidRDefault="00FD5AF0" w:rsidP="00FD163C">
            <w:pPr>
              <w:cnfStyle w:val="000000100000" w:firstRow="0" w:lastRow="0" w:firstColumn="0" w:lastColumn="0" w:oddVBand="0" w:evenVBand="0" w:oddHBand="1" w:evenHBand="0" w:firstRowFirstColumn="0" w:firstRowLastColumn="0" w:lastRowFirstColumn="0" w:lastRowLastColumn="0"/>
            </w:pPr>
          </w:p>
        </w:tc>
      </w:tr>
      <w:tr w:rsidR="00FD5AF0" w:rsidRPr="00FC4920" w14:paraId="0A52B6B6" w14:textId="77777777" w:rsidTr="006B24B9">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B2B2B2" w:themeColor="accent4" w:themeTint="99"/>
              <w:right w:val="single" w:sz="4" w:space="0" w:color="auto"/>
            </w:tcBorders>
          </w:tcPr>
          <w:p w14:paraId="0A52B6A9" w14:textId="77777777" w:rsidR="00FD5AF0" w:rsidRDefault="006B24B9" w:rsidP="00FD163C">
            <w:r>
              <w:t>Briefly describe your event</w:t>
            </w:r>
          </w:p>
        </w:tc>
        <w:tc>
          <w:tcPr>
            <w:tcW w:w="6775" w:type="dxa"/>
            <w:tcBorders>
              <w:left w:val="single" w:sz="4" w:space="0" w:color="auto"/>
              <w:bottom w:val="single" w:sz="4" w:space="0" w:color="B2B2B2" w:themeColor="accent4" w:themeTint="99"/>
            </w:tcBorders>
          </w:tcPr>
          <w:p w14:paraId="0A52B6AB"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A52B6AC"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A52B6AD"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A52B6AE"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A52B6AF" w14:textId="77777777" w:rsidR="00ED4183" w:rsidRDefault="00ED4183" w:rsidP="00FD163C">
            <w:pPr>
              <w:cnfStyle w:val="000000000000" w:firstRow="0" w:lastRow="0" w:firstColumn="0" w:lastColumn="0" w:oddVBand="0" w:evenVBand="0" w:oddHBand="0" w:evenHBand="0" w:firstRowFirstColumn="0" w:firstRowLastColumn="0" w:lastRowFirstColumn="0" w:lastRowLastColumn="0"/>
            </w:pPr>
          </w:p>
          <w:p w14:paraId="0A52B6B0" w14:textId="77777777" w:rsidR="00ED4183" w:rsidRDefault="00ED4183" w:rsidP="00FD163C">
            <w:pPr>
              <w:cnfStyle w:val="000000000000" w:firstRow="0" w:lastRow="0" w:firstColumn="0" w:lastColumn="0" w:oddVBand="0" w:evenVBand="0" w:oddHBand="0" w:evenHBand="0" w:firstRowFirstColumn="0" w:firstRowLastColumn="0" w:lastRowFirstColumn="0" w:lastRowLastColumn="0"/>
            </w:pPr>
          </w:p>
          <w:p w14:paraId="0A52B6B1" w14:textId="77777777" w:rsidR="00ED4183" w:rsidRDefault="00ED4183" w:rsidP="00FD163C">
            <w:pPr>
              <w:cnfStyle w:val="000000000000" w:firstRow="0" w:lastRow="0" w:firstColumn="0" w:lastColumn="0" w:oddVBand="0" w:evenVBand="0" w:oddHBand="0" w:evenHBand="0" w:firstRowFirstColumn="0" w:firstRowLastColumn="0" w:lastRowFirstColumn="0" w:lastRowLastColumn="0"/>
            </w:pPr>
          </w:p>
          <w:p w14:paraId="0A52B6B2"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A52B6B3" w14:textId="77777777" w:rsidR="00240FB7" w:rsidRDefault="00240FB7" w:rsidP="00FD163C">
            <w:pPr>
              <w:cnfStyle w:val="000000000000" w:firstRow="0" w:lastRow="0" w:firstColumn="0" w:lastColumn="0" w:oddVBand="0" w:evenVBand="0" w:oddHBand="0" w:evenHBand="0" w:firstRowFirstColumn="0" w:firstRowLastColumn="0" w:lastRowFirstColumn="0" w:lastRowLastColumn="0"/>
            </w:pPr>
          </w:p>
          <w:p w14:paraId="0A52B6B4"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A52B6B5" w14:textId="77777777" w:rsidR="006B24B9" w:rsidRPr="004067A0" w:rsidRDefault="006B24B9" w:rsidP="00FD163C">
            <w:pPr>
              <w:cnfStyle w:val="000000000000" w:firstRow="0" w:lastRow="0" w:firstColumn="0" w:lastColumn="0" w:oddVBand="0" w:evenVBand="0" w:oddHBand="0" w:evenHBand="0" w:firstRowFirstColumn="0" w:firstRowLastColumn="0" w:lastRowFirstColumn="0" w:lastRowLastColumn="0"/>
            </w:pPr>
          </w:p>
        </w:tc>
      </w:tr>
      <w:tr w:rsidR="00ED4183" w:rsidRPr="00FC4920" w14:paraId="0A52B6B8" w14:textId="77777777" w:rsidTr="00F7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0A52B6B7" w14:textId="77777777" w:rsidR="00ED4183" w:rsidRPr="00ED4183" w:rsidRDefault="00ED4183" w:rsidP="00ED4183">
            <w:pPr>
              <w:jc w:val="center"/>
              <w:rPr>
                <w:b/>
              </w:rPr>
            </w:pPr>
            <w:r w:rsidRPr="00ED4183">
              <w:rPr>
                <w:b/>
              </w:rPr>
              <w:t>YOU MUST PROVIDE A PLAN SHOWING THE EVENT LOCATION AND ANY PROPOSED ROAD CLOSURE(S)</w:t>
            </w:r>
          </w:p>
        </w:tc>
      </w:tr>
    </w:tbl>
    <w:p w14:paraId="0A52B6B9" w14:textId="77777777" w:rsidR="004067A0" w:rsidRDefault="00ED4183" w:rsidP="00240FB7">
      <w:pPr>
        <w:pStyle w:val="Heading1"/>
      </w:pPr>
      <w:r>
        <w:lastRenderedPageBreak/>
        <w:t>Section 2 – Applicant Contact Details</w:t>
      </w:r>
    </w:p>
    <w:tbl>
      <w:tblPr>
        <w:tblStyle w:val="ListTable4-Accent4"/>
        <w:tblW w:w="0" w:type="auto"/>
        <w:tblLook w:val="04A0" w:firstRow="1" w:lastRow="0" w:firstColumn="1" w:lastColumn="0" w:noHBand="0" w:noVBand="1"/>
      </w:tblPr>
      <w:tblGrid>
        <w:gridCol w:w="3681"/>
        <w:gridCol w:w="6775"/>
      </w:tblGrid>
      <w:tr w:rsidR="00ED4183" w:rsidRPr="00FC4920" w14:paraId="0A52B6BC" w14:textId="77777777" w:rsidTr="00FD1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BA" w14:textId="77777777" w:rsidR="00ED4183" w:rsidRPr="004067A0" w:rsidRDefault="00ED4183" w:rsidP="00FD163C"/>
        </w:tc>
        <w:tc>
          <w:tcPr>
            <w:tcW w:w="6775" w:type="dxa"/>
            <w:tcBorders>
              <w:left w:val="single" w:sz="4" w:space="0" w:color="auto"/>
            </w:tcBorders>
          </w:tcPr>
          <w:p w14:paraId="0A52B6BB" w14:textId="77777777" w:rsidR="00ED4183" w:rsidRPr="004067A0" w:rsidRDefault="00ED4183" w:rsidP="00FD163C">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ED4183" w:rsidRPr="00FC4920" w14:paraId="0A52B6BF"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BD" w14:textId="77777777" w:rsidR="00ED4183" w:rsidRPr="004067A0" w:rsidRDefault="00ED4183" w:rsidP="00FD163C">
            <w:r>
              <w:t>Name of event organiser</w:t>
            </w:r>
          </w:p>
        </w:tc>
        <w:tc>
          <w:tcPr>
            <w:tcW w:w="6775" w:type="dxa"/>
            <w:tcBorders>
              <w:left w:val="single" w:sz="4" w:space="0" w:color="auto"/>
            </w:tcBorders>
          </w:tcPr>
          <w:p w14:paraId="0A52B6BE" w14:textId="23294499"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14:paraId="0A52B6C2"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C0" w14:textId="77777777" w:rsidR="00ED4183" w:rsidRPr="004067A0" w:rsidRDefault="00ED4183" w:rsidP="00FD163C">
            <w:r>
              <w:t>Organisation</w:t>
            </w:r>
          </w:p>
        </w:tc>
        <w:tc>
          <w:tcPr>
            <w:tcW w:w="6775" w:type="dxa"/>
            <w:tcBorders>
              <w:left w:val="single" w:sz="4" w:space="0" w:color="auto"/>
            </w:tcBorders>
          </w:tcPr>
          <w:p w14:paraId="0A52B6C1" w14:textId="11DB792F"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r w:rsidR="00ED4183" w:rsidRPr="00FC4920" w14:paraId="0A52B6C9"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C3" w14:textId="77777777" w:rsidR="00ED4183" w:rsidRPr="00ED4183" w:rsidRDefault="00ED4183" w:rsidP="00FD163C">
            <w:r>
              <w:t>Contact postal address</w:t>
            </w:r>
          </w:p>
        </w:tc>
        <w:tc>
          <w:tcPr>
            <w:tcW w:w="6775" w:type="dxa"/>
            <w:tcBorders>
              <w:left w:val="single" w:sz="4" w:space="0" w:color="auto"/>
            </w:tcBorders>
          </w:tcPr>
          <w:p w14:paraId="7868770B" w14:textId="62DB4B0F" w:rsidR="00AB4348" w:rsidRDefault="00AB4348" w:rsidP="00B368AB">
            <w:pPr>
              <w:cnfStyle w:val="000000100000" w:firstRow="0" w:lastRow="0" w:firstColumn="0" w:lastColumn="0" w:oddVBand="0" w:evenVBand="0" w:oddHBand="1" w:evenHBand="0" w:firstRowFirstColumn="0" w:firstRowLastColumn="0" w:lastRowFirstColumn="0" w:lastRowLastColumn="0"/>
            </w:pPr>
          </w:p>
          <w:p w14:paraId="0A52B6C5"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0A52B6C6"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0A52B6C7"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0A52B6C8" w14:textId="77777777"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14:paraId="0A52B6CC"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CA" w14:textId="77777777" w:rsidR="00ED4183" w:rsidRPr="00ED4183" w:rsidRDefault="00ED4183" w:rsidP="00FD163C">
            <w:r>
              <w:t>Contact email address</w:t>
            </w:r>
          </w:p>
        </w:tc>
        <w:tc>
          <w:tcPr>
            <w:tcW w:w="6775" w:type="dxa"/>
            <w:tcBorders>
              <w:left w:val="single" w:sz="4" w:space="0" w:color="auto"/>
            </w:tcBorders>
          </w:tcPr>
          <w:p w14:paraId="0A52B6CB" w14:textId="70FE7C19"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r w:rsidR="00ED4183" w:rsidRPr="00FC4920" w14:paraId="0A52B6CF"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CD" w14:textId="77777777" w:rsidR="00ED4183" w:rsidRPr="00ED4183" w:rsidRDefault="00ED4183" w:rsidP="00FD163C">
            <w:r>
              <w:t>Contact telephone number</w:t>
            </w:r>
          </w:p>
        </w:tc>
        <w:tc>
          <w:tcPr>
            <w:tcW w:w="6775" w:type="dxa"/>
            <w:tcBorders>
              <w:left w:val="single" w:sz="4" w:space="0" w:color="auto"/>
            </w:tcBorders>
          </w:tcPr>
          <w:p w14:paraId="0A52B6CE" w14:textId="714B4E0F"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14:paraId="0A52B6D2"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D0" w14:textId="77777777" w:rsidR="00ED4183" w:rsidRDefault="00ED4183" w:rsidP="00FD163C">
            <w:r>
              <w:t>Emergency contact number during the event (if different from above)</w:t>
            </w:r>
          </w:p>
        </w:tc>
        <w:tc>
          <w:tcPr>
            <w:tcW w:w="6775" w:type="dxa"/>
            <w:tcBorders>
              <w:left w:val="single" w:sz="4" w:space="0" w:color="auto"/>
            </w:tcBorders>
          </w:tcPr>
          <w:p w14:paraId="0A52B6D1" w14:textId="373116FA"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bl>
    <w:p w14:paraId="0A52B6D3" w14:textId="77777777" w:rsidR="00ED4183" w:rsidRPr="00ED4183" w:rsidRDefault="00ED4183" w:rsidP="00ED4183"/>
    <w:p w14:paraId="0A52B6D4" w14:textId="77777777" w:rsidR="00B377FC" w:rsidRDefault="00B377FC" w:rsidP="004067A0"/>
    <w:p w14:paraId="0A52B6D5" w14:textId="77777777" w:rsidR="00240FB7" w:rsidRDefault="00240FB7" w:rsidP="004067A0"/>
    <w:p w14:paraId="0A52B6D6" w14:textId="77777777" w:rsidR="00240FB7" w:rsidRDefault="00240FB7" w:rsidP="004067A0"/>
    <w:p w14:paraId="0A52B6D7" w14:textId="77777777" w:rsidR="00240FB7" w:rsidRDefault="00240FB7" w:rsidP="004067A0"/>
    <w:p w14:paraId="0A52B6D8" w14:textId="77777777" w:rsidR="00240FB7" w:rsidRDefault="00240FB7" w:rsidP="004067A0"/>
    <w:p w14:paraId="0A52B6D9" w14:textId="77777777" w:rsidR="00240FB7" w:rsidRDefault="00240FB7" w:rsidP="004067A0"/>
    <w:p w14:paraId="0A52B6DA" w14:textId="77777777" w:rsidR="00240FB7" w:rsidRDefault="00240FB7" w:rsidP="004067A0"/>
    <w:p w14:paraId="0A52B6DB" w14:textId="77777777" w:rsidR="00240FB7" w:rsidRDefault="00240FB7" w:rsidP="004067A0"/>
    <w:p w14:paraId="0A52B6DC" w14:textId="77777777" w:rsidR="00240FB7" w:rsidRDefault="00240FB7" w:rsidP="004067A0"/>
    <w:p w14:paraId="0A52B6DD" w14:textId="77777777" w:rsidR="00240FB7" w:rsidRDefault="00240FB7" w:rsidP="004067A0"/>
    <w:p w14:paraId="0A52B6DE" w14:textId="77777777" w:rsidR="00240FB7" w:rsidRDefault="00240FB7" w:rsidP="004067A0"/>
    <w:p w14:paraId="0A52B6DF" w14:textId="77777777" w:rsidR="00240FB7" w:rsidRDefault="00240FB7" w:rsidP="004067A0"/>
    <w:p w14:paraId="0A52B6E0" w14:textId="77777777" w:rsidR="00240FB7" w:rsidRDefault="00240FB7" w:rsidP="004067A0"/>
    <w:p w14:paraId="0A52B6E1" w14:textId="77777777" w:rsidR="00240FB7" w:rsidRDefault="00240FB7" w:rsidP="004067A0"/>
    <w:p w14:paraId="0A52B6E2" w14:textId="77777777" w:rsidR="00240FB7" w:rsidRDefault="00240FB7" w:rsidP="004067A0"/>
    <w:p w14:paraId="0A52B6E3" w14:textId="77777777" w:rsidR="00240FB7" w:rsidRDefault="00240FB7" w:rsidP="004067A0"/>
    <w:p w14:paraId="0A52B6E4" w14:textId="77777777" w:rsidR="00240FB7" w:rsidRDefault="00240FB7" w:rsidP="004067A0"/>
    <w:p w14:paraId="0A52B6E5" w14:textId="77777777" w:rsidR="00240FB7" w:rsidRDefault="00240FB7" w:rsidP="004067A0"/>
    <w:p w14:paraId="0A52B6E6" w14:textId="77777777" w:rsidR="00240FB7" w:rsidRDefault="00240FB7" w:rsidP="004067A0"/>
    <w:p w14:paraId="0A52B6E7" w14:textId="77777777" w:rsidR="00240FB7" w:rsidRDefault="00240FB7" w:rsidP="004067A0"/>
    <w:p w14:paraId="0A52B6E8" w14:textId="77777777" w:rsidR="00240FB7" w:rsidRDefault="00240FB7" w:rsidP="00240FB7">
      <w:pPr>
        <w:pStyle w:val="Heading1"/>
      </w:pPr>
      <w:r>
        <w:lastRenderedPageBreak/>
        <w:t>Section 3 – Required Documentation</w:t>
      </w:r>
    </w:p>
    <w:p w14:paraId="0A52B6E9" w14:textId="77777777" w:rsidR="00240FB7" w:rsidRDefault="00240FB7" w:rsidP="00240FB7">
      <w:pPr>
        <w:spacing w:after="0"/>
      </w:pPr>
      <w:r>
        <w:t xml:space="preserve">The following information and documentation </w:t>
      </w:r>
      <w:r w:rsidRPr="00240FB7">
        <w:rPr>
          <w:b/>
          <w:u w:val="single"/>
        </w:rPr>
        <w:t>MUST</w:t>
      </w:r>
      <w:r>
        <w:t xml:space="preserve"> be provided with your application:</w:t>
      </w:r>
    </w:p>
    <w:p w14:paraId="0A52B6EA" w14:textId="77777777" w:rsidR="00240FB7" w:rsidRDefault="00240FB7" w:rsidP="00240FB7">
      <w:pPr>
        <w:spacing w:after="0"/>
      </w:pPr>
    </w:p>
    <w:p w14:paraId="0A52B6EB" w14:textId="77777777" w:rsidR="00240FB7" w:rsidRPr="004067A0" w:rsidRDefault="00240FB7" w:rsidP="00240FB7">
      <w:pPr>
        <w:pStyle w:val="squarebullets"/>
      </w:pPr>
      <w:r>
        <w:t>Any consultation documentation that you have provided to local residents/businesses that may be affected by the proposed road closure(s), and their responses.</w:t>
      </w:r>
    </w:p>
    <w:p w14:paraId="0A52B6EC" w14:textId="77777777" w:rsidR="00240FB7" w:rsidRDefault="00240FB7" w:rsidP="00240FB7">
      <w:pPr>
        <w:pStyle w:val="squarebullets"/>
      </w:pPr>
      <w:r>
        <w:t>Confirmation of who will be placing the road closure signage out for your event, and evidence of their Chapter 8 accreditation.</w:t>
      </w:r>
    </w:p>
    <w:p w14:paraId="0A52B6ED" w14:textId="77777777" w:rsidR="00240FB7" w:rsidRDefault="00240FB7" w:rsidP="00240FB7">
      <w:pPr>
        <w:pStyle w:val="squarebullets"/>
      </w:pPr>
      <w:r>
        <w:t>A copy of the signing schedule that has been produced by your Traffic Management Company or Chapter 8 accredited member who will place your road closure signage out for you. (note – signing schedules are no longer provided by Torbay Council)</w:t>
      </w:r>
    </w:p>
    <w:p w14:paraId="0A52B6EE" w14:textId="77777777" w:rsidR="00240FB7" w:rsidRDefault="00240FB7" w:rsidP="00240FB7">
      <w:pPr>
        <w:pStyle w:val="squarebullets"/>
      </w:pPr>
      <w:r>
        <w:t>A copy of your risk assessment for the proposed road closure.</w:t>
      </w:r>
    </w:p>
    <w:p w14:paraId="0A52B6EF" w14:textId="77777777" w:rsidR="00240FB7" w:rsidRDefault="00240FB7" w:rsidP="00240FB7">
      <w:pPr>
        <w:pStyle w:val="squarebullets"/>
      </w:pPr>
      <w:r>
        <w:t>A copy of your event management plan.</w:t>
      </w:r>
    </w:p>
    <w:p w14:paraId="0A52B6F0" w14:textId="77777777" w:rsidR="00CD09BB" w:rsidRDefault="00CD09BB" w:rsidP="00CD09BB">
      <w:pPr>
        <w:pStyle w:val="squarebullets"/>
        <w:numPr>
          <w:ilvl w:val="0"/>
          <w:numId w:val="0"/>
        </w:numPr>
        <w:spacing w:after="0"/>
      </w:pPr>
    </w:p>
    <w:tbl>
      <w:tblPr>
        <w:tblStyle w:val="ListTable4-Accent4"/>
        <w:tblW w:w="0" w:type="auto"/>
        <w:tblLook w:val="04A0" w:firstRow="1" w:lastRow="0" w:firstColumn="1" w:lastColumn="0" w:noHBand="0" w:noVBand="1"/>
      </w:tblPr>
      <w:tblGrid>
        <w:gridCol w:w="3681"/>
        <w:gridCol w:w="6775"/>
      </w:tblGrid>
      <w:tr w:rsidR="00CD09BB" w:rsidRPr="00FC4920" w14:paraId="0A52B6F3" w14:textId="77777777" w:rsidTr="00FD1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F1" w14:textId="77777777" w:rsidR="00CD09BB" w:rsidRPr="004067A0" w:rsidRDefault="00CD09BB" w:rsidP="00FD163C"/>
        </w:tc>
        <w:tc>
          <w:tcPr>
            <w:tcW w:w="6775" w:type="dxa"/>
            <w:tcBorders>
              <w:left w:val="single" w:sz="4" w:space="0" w:color="auto"/>
            </w:tcBorders>
          </w:tcPr>
          <w:p w14:paraId="0A52B6F2" w14:textId="77777777" w:rsidR="00CD09BB" w:rsidRPr="004067A0" w:rsidRDefault="00CD09BB" w:rsidP="00FD163C">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CD09BB" w:rsidRPr="00FC4920" w14:paraId="0A52B6F8"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F4" w14:textId="77777777" w:rsidR="00CD09BB" w:rsidRPr="00CD09BB" w:rsidRDefault="00CD09BB" w:rsidP="00CD09BB">
            <w:r>
              <w:t>How was the consultation carried out, and on what dates</w:t>
            </w:r>
            <w:r w:rsidRPr="00CD09BB">
              <w:t>?</w:t>
            </w:r>
          </w:p>
          <w:p w14:paraId="0A52B6F5" w14:textId="77777777" w:rsidR="00CD09BB" w:rsidRPr="00CD09BB" w:rsidRDefault="00CD09BB" w:rsidP="00CD09BB"/>
          <w:p w14:paraId="0A52B6F6" w14:textId="77777777" w:rsidR="00CD09BB" w:rsidRPr="00CD09BB" w:rsidRDefault="00CD09BB" w:rsidP="00CD09BB">
            <w:pPr>
              <w:rPr>
                <w:i/>
              </w:rPr>
            </w:pPr>
            <w:r w:rsidRPr="00CD09BB">
              <w:rPr>
                <w:i/>
              </w:rPr>
              <w:t>(All consultation documentation and responses must be provided)</w:t>
            </w:r>
          </w:p>
        </w:tc>
        <w:tc>
          <w:tcPr>
            <w:tcW w:w="6775" w:type="dxa"/>
            <w:tcBorders>
              <w:left w:val="single" w:sz="4" w:space="0" w:color="auto"/>
            </w:tcBorders>
          </w:tcPr>
          <w:p w14:paraId="0A52B6F7" w14:textId="6E1BFEC7" w:rsidR="00875547" w:rsidRPr="004067A0" w:rsidRDefault="00875547" w:rsidP="00B368AB">
            <w:pPr>
              <w:cnfStyle w:val="000000100000" w:firstRow="0" w:lastRow="0" w:firstColumn="0" w:lastColumn="0" w:oddVBand="0" w:evenVBand="0" w:oddHBand="1" w:evenHBand="0" w:firstRowFirstColumn="0" w:firstRowLastColumn="0" w:lastRowFirstColumn="0" w:lastRowLastColumn="0"/>
            </w:pPr>
          </w:p>
        </w:tc>
      </w:tr>
      <w:tr w:rsidR="00CD09BB" w:rsidRPr="00FC4920" w14:paraId="0A52B6FD"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F9" w14:textId="77777777" w:rsidR="00CD09BB" w:rsidRDefault="00CD09BB" w:rsidP="00FD163C">
            <w:r>
              <w:t>Who will place your road closure signage out on the highway?</w:t>
            </w:r>
          </w:p>
          <w:p w14:paraId="0A52B6FA" w14:textId="77777777" w:rsidR="00CD09BB" w:rsidRDefault="00CD09BB" w:rsidP="00FD163C"/>
          <w:p w14:paraId="0A52B6FB" w14:textId="77777777" w:rsidR="00CD09BB" w:rsidRPr="00CD09BB" w:rsidRDefault="00CD09BB" w:rsidP="00FD163C">
            <w:pPr>
              <w:rPr>
                <w:i/>
              </w:rPr>
            </w:pPr>
            <w:r w:rsidRPr="00CD09BB">
              <w:rPr>
                <w:i/>
              </w:rPr>
              <w:t>(evidence of their Chapter 8 accreditation must be provided)</w:t>
            </w:r>
          </w:p>
        </w:tc>
        <w:tc>
          <w:tcPr>
            <w:tcW w:w="6775" w:type="dxa"/>
            <w:tcBorders>
              <w:left w:val="single" w:sz="4" w:space="0" w:color="auto"/>
            </w:tcBorders>
          </w:tcPr>
          <w:p w14:paraId="0A52B6FC" w14:textId="149E7E73" w:rsidR="00CD09BB" w:rsidRPr="004067A0" w:rsidRDefault="00CD09BB" w:rsidP="00FD163C">
            <w:pPr>
              <w:cnfStyle w:val="000000000000" w:firstRow="0" w:lastRow="0" w:firstColumn="0" w:lastColumn="0" w:oddVBand="0" w:evenVBand="0" w:oddHBand="0" w:evenHBand="0" w:firstRowFirstColumn="0" w:firstRowLastColumn="0" w:lastRowFirstColumn="0" w:lastRowLastColumn="0"/>
            </w:pPr>
          </w:p>
        </w:tc>
      </w:tr>
      <w:tr w:rsidR="00CD09BB" w:rsidRPr="00FC4920" w14:paraId="0A52B706"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6FE" w14:textId="77777777" w:rsidR="00CD09BB" w:rsidRDefault="00CD09BB" w:rsidP="00FD163C">
            <w:r>
              <w:t>Has your nominated traffic management company or Chapter 8 accredited member created a signing schedule for the event?</w:t>
            </w:r>
          </w:p>
          <w:p w14:paraId="0A52B6FF" w14:textId="77777777" w:rsidR="00CD09BB" w:rsidRDefault="00CD09BB" w:rsidP="00FD163C"/>
          <w:p w14:paraId="0A52B700" w14:textId="77777777" w:rsidR="00CD09BB" w:rsidRPr="00CD09BB" w:rsidRDefault="00CD09BB" w:rsidP="001219D6">
            <w:pPr>
              <w:rPr>
                <w:i/>
              </w:rPr>
            </w:pPr>
            <w:r w:rsidRPr="00CD09BB">
              <w:rPr>
                <w:i/>
              </w:rPr>
              <w:t xml:space="preserve">(a copy </w:t>
            </w:r>
            <w:r w:rsidR="001219D6">
              <w:rPr>
                <w:i/>
              </w:rPr>
              <w:t>of your signing schedule must be provided</w:t>
            </w:r>
            <w:r w:rsidRPr="00CD09BB">
              <w:rPr>
                <w:i/>
              </w:rPr>
              <w:t>)</w:t>
            </w:r>
          </w:p>
        </w:tc>
        <w:tc>
          <w:tcPr>
            <w:tcW w:w="6775" w:type="dxa"/>
            <w:tcBorders>
              <w:left w:val="single" w:sz="4" w:space="0" w:color="auto"/>
            </w:tcBorders>
          </w:tcPr>
          <w:p w14:paraId="0A52B702" w14:textId="77777777" w:rsidR="00CD09BB" w:rsidRDefault="00CD09BB" w:rsidP="00FD163C">
            <w:pPr>
              <w:cnfStyle w:val="000000100000" w:firstRow="0" w:lastRow="0" w:firstColumn="0" w:lastColumn="0" w:oddVBand="0" w:evenVBand="0" w:oddHBand="1" w:evenHBand="0" w:firstRowFirstColumn="0" w:firstRowLastColumn="0" w:lastRowFirstColumn="0" w:lastRowLastColumn="0"/>
            </w:pPr>
          </w:p>
          <w:p w14:paraId="0A52B703" w14:textId="77777777" w:rsidR="00CD09BB" w:rsidRDefault="00CD09BB" w:rsidP="00FD163C">
            <w:pPr>
              <w:cnfStyle w:val="000000100000" w:firstRow="0" w:lastRow="0" w:firstColumn="0" w:lastColumn="0" w:oddVBand="0" w:evenVBand="0" w:oddHBand="1" w:evenHBand="0" w:firstRowFirstColumn="0" w:firstRowLastColumn="0" w:lastRowFirstColumn="0" w:lastRowLastColumn="0"/>
            </w:pPr>
          </w:p>
          <w:p w14:paraId="0A52B704" w14:textId="77777777" w:rsidR="00CD09BB" w:rsidRDefault="00CD09BB" w:rsidP="00FD163C">
            <w:pPr>
              <w:cnfStyle w:val="000000100000" w:firstRow="0" w:lastRow="0" w:firstColumn="0" w:lastColumn="0" w:oddVBand="0" w:evenVBand="0" w:oddHBand="1" w:evenHBand="0" w:firstRowFirstColumn="0" w:firstRowLastColumn="0" w:lastRowFirstColumn="0" w:lastRowLastColumn="0"/>
            </w:pPr>
          </w:p>
          <w:p w14:paraId="0A52B705" w14:textId="77777777" w:rsidR="00CD09BB" w:rsidRPr="004067A0" w:rsidRDefault="00CD09BB" w:rsidP="00FD163C">
            <w:pPr>
              <w:cnfStyle w:val="000000100000" w:firstRow="0" w:lastRow="0" w:firstColumn="0" w:lastColumn="0" w:oddVBand="0" w:evenVBand="0" w:oddHBand="1" w:evenHBand="0" w:firstRowFirstColumn="0" w:firstRowLastColumn="0" w:lastRowFirstColumn="0" w:lastRowLastColumn="0"/>
            </w:pPr>
          </w:p>
        </w:tc>
      </w:tr>
      <w:tr w:rsidR="00CD09BB" w:rsidRPr="00FC4920" w14:paraId="0A52B70B"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707" w14:textId="77777777" w:rsidR="00CD09BB" w:rsidRDefault="00CD09BB" w:rsidP="00FD163C">
            <w:r>
              <w:t>Has a risk assessment been carried out for your event</w:t>
            </w:r>
            <w:r w:rsidR="001219D6">
              <w:t>, including a risk assessment for Covid-19</w:t>
            </w:r>
            <w:r>
              <w:t>?</w:t>
            </w:r>
          </w:p>
          <w:p w14:paraId="0A52B708" w14:textId="77777777" w:rsidR="00CD09BB" w:rsidRDefault="00CD09BB" w:rsidP="00FD163C"/>
          <w:p w14:paraId="0A52B709" w14:textId="77777777" w:rsidR="00CD09BB" w:rsidRPr="001219D6" w:rsidRDefault="00CD09BB" w:rsidP="00FD163C">
            <w:pPr>
              <w:rPr>
                <w:i/>
              </w:rPr>
            </w:pPr>
            <w:r w:rsidRPr="001219D6">
              <w:rPr>
                <w:i/>
              </w:rPr>
              <w:t>(a copy must be provided)</w:t>
            </w:r>
          </w:p>
        </w:tc>
        <w:tc>
          <w:tcPr>
            <w:tcW w:w="6775" w:type="dxa"/>
            <w:tcBorders>
              <w:left w:val="single" w:sz="4" w:space="0" w:color="auto"/>
            </w:tcBorders>
          </w:tcPr>
          <w:p w14:paraId="0A52B70A" w14:textId="0A200E46" w:rsidR="00CD09BB" w:rsidRPr="004067A0" w:rsidRDefault="00CD09BB" w:rsidP="00FD163C">
            <w:pPr>
              <w:cnfStyle w:val="000000000000" w:firstRow="0" w:lastRow="0" w:firstColumn="0" w:lastColumn="0" w:oddVBand="0" w:evenVBand="0" w:oddHBand="0" w:evenHBand="0" w:firstRowFirstColumn="0" w:firstRowLastColumn="0" w:lastRowFirstColumn="0" w:lastRowLastColumn="0"/>
            </w:pPr>
          </w:p>
        </w:tc>
      </w:tr>
      <w:tr w:rsidR="00CD09BB" w:rsidRPr="00FC4920" w14:paraId="0A52B710"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A52B70C" w14:textId="77777777" w:rsidR="00CD09BB" w:rsidRDefault="00CD09BB" w:rsidP="00FD163C">
            <w:r>
              <w:t>Is there an event management plan in place for your event?</w:t>
            </w:r>
          </w:p>
          <w:p w14:paraId="0A52B70D" w14:textId="77777777" w:rsidR="00CD09BB" w:rsidRDefault="00CD09BB" w:rsidP="00FD163C"/>
          <w:p w14:paraId="0A52B70E" w14:textId="77777777" w:rsidR="00CD09BB" w:rsidRPr="001219D6" w:rsidRDefault="00CD09BB" w:rsidP="00FD163C">
            <w:pPr>
              <w:rPr>
                <w:i/>
              </w:rPr>
            </w:pPr>
            <w:r w:rsidRPr="001219D6">
              <w:rPr>
                <w:i/>
              </w:rPr>
              <w:t>(a copy must be provided)</w:t>
            </w:r>
          </w:p>
        </w:tc>
        <w:tc>
          <w:tcPr>
            <w:tcW w:w="6775" w:type="dxa"/>
            <w:tcBorders>
              <w:left w:val="single" w:sz="4" w:space="0" w:color="auto"/>
            </w:tcBorders>
          </w:tcPr>
          <w:p w14:paraId="0A52B70F" w14:textId="0AD040EA" w:rsidR="00CD09BB" w:rsidRPr="004067A0" w:rsidRDefault="00CD09BB" w:rsidP="00FD163C">
            <w:pPr>
              <w:cnfStyle w:val="000000100000" w:firstRow="0" w:lastRow="0" w:firstColumn="0" w:lastColumn="0" w:oddVBand="0" w:evenVBand="0" w:oddHBand="1" w:evenHBand="0" w:firstRowFirstColumn="0" w:firstRowLastColumn="0" w:lastRowFirstColumn="0" w:lastRowLastColumn="0"/>
            </w:pPr>
          </w:p>
        </w:tc>
      </w:tr>
    </w:tbl>
    <w:p w14:paraId="0A52B711" w14:textId="77777777" w:rsidR="00CD09BB" w:rsidRPr="004067A0" w:rsidRDefault="00C372A3" w:rsidP="00C372A3">
      <w:pPr>
        <w:pStyle w:val="Heading1"/>
      </w:pPr>
      <w:r>
        <w:lastRenderedPageBreak/>
        <w:t>Section 4 - Declaration</w:t>
      </w:r>
    </w:p>
    <w:p w14:paraId="0A52B712" w14:textId="77777777" w:rsidR="00C372A3" w:rsidRPr="00C372A3" w:rsidRDefault="00C372A3" w:rsidP="00C372A3">
      <w:pPr>
        <w:spacing w:after="0"/>
      </w:pPr>
      <w:r w:rsidRPr="00C372A3">
        <w:t xml:space="preserve">As the Event Organiser I understand that I must provide Torbay Council with a Signing Schedule specifically designed for my event which will contain details of the prescribed signs and barriers which I am required by law to use on or adjacent to the highway for my event.  </w:t>
      </w:r>
    </w:p>
    <w:p w14:paraId="0A52B713" w14:textId="77777777" w:rsidR="00C372A3" w:rsidRPr="00C372A3" w:rsidRDefault="00C372A3" w:rsidP="00C372A3">
      <w:pPr>
        <w:spacing w:after="0"/>
      </w:pPr>
    </w:p>
    <w:p w14:paraId="0A52B714" w14:textId="77777777" w:rsidR="00C372A3" w:rsidRPr="00C372A3" w:rsidRDefault="00C372A3" w:rsidP="00C372A3">
      <w:pPr>
        <w:spacing w:after="0"/>
      </w:pPr>
      <w:r w:rsidRPr="00C372A3">
        <w:t xml:space="preserve">I understand I am fully responsible for obtaining all prescribed signs and barriers from a qualified, accredited contractor and ensuring the contractor places and maintains all advance warning signs, ‘Road Closed’ and diversion signs indicated as being required in the Signing Schedule supplied by Torbay Council, in accordance with the most recent Traffic Signs and Regulations and General Directions (TSRGD).  </w:t>
      </w:r>
    </w:p>
    <w:p w14:paraId="0A52B715" w14:textId="77777777" w:rsidR="00C372A3" w:rsidRPr="00C372A3" w:rsidRDefault="00C372A3" w:rsidP="00C372A3">
      <w:pPr>
        <w:spacing w:after="0"/>
      </w:pPr>
    </w:p>
    <w:p w14:paraId="0A52B716" w14:textId="77777777" w:rsidR="00C372A3" w:rsidRPr="00C372A3" w:rsidRDefault="00C372A3" w:rsidP="00C372A3">
      <w:pPr>
        <w:spacing w:after="0"/>
      </w:pPr>
      <w:r w:rsidRPr="00C372A3">
        <w:t>All costs incurred in obtaining, placing and removing signs and barriers are not included in any fees payable to Torbay Council and must be borne by me.</w:t>
      </w:r>
    </w:p>
    <w:p w14:paraId="0A52B717" w14:textId="77777777" w:rsidR="00C372A3" w:rsidRPr="00C372A3" w:rsidRDefault="00C372A3" w:rsidP="00C372A3">
      <w:pPr>
        <w:spacing w:after="0"/>
      </w:pPr>
    </w:p>
    <w:p w14:paraId="0A52B718" w14:textId="77777777" w:rsidR="00C372A3" w:rsidRPr="00C372A3" w:rsidRDefault="00C372A3" w:rsidP="00C372A3">
      <w:pPr>
        <w:spacing w:after="0"/>
      </w:pPr>
      <w:r w:rsidRPr="00C372A3">
        <w:t xml:space="preserve">I am fully responsible for ensuring that consultation must be undertaken with residents, local businesses and schools prior to the road closure to ensure that adequate advance warning has been given to residents / businesses effected by the road closure, and ensure that access is maintained to their satisfaction at all times.  </w:t>
      </w:r>
    </w:p>
    <w:p w14:paraId="0A52B719" w14:textId="77777777" w:rsidR="00C372A3" w:rsidRPr="00C372A3" w:rsidRDefault="00C372A3" w:rsidP="00C372A3">
      <w:pPr>
        <w:spacing w:after="0"/>
      </w:pPr>
    </w:p>
    <w:p w14:paraId="0A52B71A" w14:textId="77777777" w:rsidR="00C372A3" w:rsidRPr="00C372A3" w:rsidRDefault="00C372A3" w:rsidP="00C372A3">
      <w:pPr>
        <w:spacing w:after="0"/>
      </w:pPr>
      <w:r w:rsidRPr="00C372A3">
        <w:t xml:space="preserve">At the conclusion of the event, the re-opening of the road must take place as soon as is safely possible and I must inform the Police if for any reason there is a delay in re-opening the road from the time stated. </w:t>
      </w:r>
    </w:p>
    <w:p w14:paraId="0A52B71B" w14:textId="77777777" w:rsidR="00C372A3" w:rsidRPr="00C372A3" w:rsidRDefault="00C372A3" w:rsidP="00C372A3">
      <w:pPr>
        <w:spacing w:after="0"/>
      </w:pPr>
    </w:p>
    <w:p w14:paraId="0A52B71C" w14:textId="77777777" w:rsidR="00C372A3" w:rsidRPr="00C372A3" w:rsidRDefault="00C372A3" w:rsidP="00C372A3">
      <w:pPr>
        <w:spacing w:after="0"/>
      </w:pPr>
      <w:r w:rsidRPr="00C372A3">
        <w:t xml:space="preserve">I fully accept that as the Event Organiser I will be liable for any costs incurred by Torbay Council in connection with this temporary road closure which are payable in advance of the event taking place.  </w:t>
      </w:r>
    </w:p>
    <w:p w14:paraId="0A52B71D" w14:textId="77777777" w:rsidR="00C372A3" w:rsidRPr="00C372A3" w:rsidRDefault="00C372A3" w:rsidP="00C372A3">
      <w:pPr>
        <w:spacing w:after="0"/>
      </w:pPr>
    </w:p>
    <w:p w14:paraId="0A52B71E" w14:textId="77777777" w:rsidR="00C372A3" w:rsidRPr="00C372A3" w:rsidRDefault="00C372A3" w:rsidP="00C372A3">
      <w:pPr>
        <w:spacing w:after="0"/>
      </w:pPr>
      <w:r w:rsidRPr="00C372A3">
        <w:t xml:space="preserve">Charges may be made for the following:  </w:t>
      </w:r>
    </w:p>
    <w:p w14:paraId="0A52B71F" w14:textId="77777777" w:rsidR="00C372A3" w:rsidRPr="00C372A3" w:rsidRDefault="00C372A3" w:rsidP="00C372A3">
      <w:pPr>
        <w:spacing w:after="0"/>
      </w:pPr>
      <w:r w:rsidRPr="00C372A3">
        <w:t xml:space="preserve">                                                          </w:t>
      </w:r>
    </w:p>
    <w:p w14:paraId="0A52B720" w14:textId="77777777" w:rsidR="009D6998" w:rsidRPr="004067A0" w:rsidRDefault="009D6998" w:rsidP="009D6998">
      <w:pPr>
        <w:pStyle w:val="squarebullets"/>
      </w:pPr>
      <w:r>
        <w:t>Temporary road closure order</w:t>
      </w:r>
    </w:p>
    <w:p w14:paraId="0A52B721" w14:textId="77777777" w:rsidR="009D6998" w:rsidRDefault="009D6998" w:rsidP="009D6998">
      <w:pPr>
        <w:pStyle w:val="squarebullets"/>
      </w:pPr>
      <w:r>
        <w:t>Parking suspension scheme (if requested under a separate application)</w:t>
      </w:r>
    </w:p>
    <w:p w14:paraId="0A52B722" w14:textId="77777777" w:rsidR="009D6998" w:rsidRDefault="00C372A3" w:rsidP="00C372A3">
      <w:r w:rsidRPr="00C372A3">
        <w:tab/>
      </w:r>
    </w:p>
    <w:p w14:paraId="0A52B723" w14:textId="77777777" w:rsidR="001C64FF" w:rsidRDefault="001C64FF" w:rsidP="00C372A3"/>
    <w:p w14:paraId="0A52B724" w14:textId="72570E4C" w:rsidR="00240FB7" w:rsidRPr="00D436CE" w:rsidRDefault="009D6998" w:rsidP="00C372A3">
      <w:pPr>
        <w:spacing w:after="0"/>
        <w:rPr>
          <w:b/>
        </w:rPr>
      </w:pPr>
      <w:r w:rsidRPr="00D436CE">
        <w:rPr>
          <w:b/>
        </w:rPr>
        <w:t>Signed:</w:t>
      </w:r>
      <w:r w:rsidR="00894B41">
        <w:rPr>
          <w:b/>
        </w:rPr>
        <w:t xml:space="preserve"> </w:t>
      </w:r>
    </w:p>
    <w:p w14:paraId="0A52B725" w14:textId="77777777" w:rsidR="009D6998" w:rsidRDefault="009D6998" w:rsidP="00C372A3">
      <w:pPr>
        <w:spacing w:after="0"/>
        <w:rPr>
          <w:b/>
        </w:rPr>
      </w:pPr>
    </w:p>
    <w:p w14:paraId="0A52B726" w14:textId="77777777" w:rsidR="00D436CE" w:rsidRPr="00D436CE" w:rsidRDefault="00D436CE" w:rsidP="00C372A3">
      <w:pPr>
        <w:spacing w:after="0"/>
        <w:rPr>
          <w:b/>
        </w:rPr>
      </w:pPr>
    </w:p>
    <w:p w14:paraId="0A52B727" w14:textId="10CC69C8" w:rsidR="009D6998" w:rsidRPr="00D436CE" w:rsidRDefault="009D6998" w:rsidP="00C372A3">
      <w:pPr>
        <w:spacing w:after="0"/>
        <w:rPr>
          <w:b/>
        </w:rPr>
      </w:pPr>
      <w:r w:rsidRPr="00D436CE">
        <w:rPr>
          <w:b/>
        </w:rPr>
        <w:t>On behalf of:</w:t>
      </w:r>
      <w:r w:rsidR="00894B41">
        <w:rPr>
          <w:b/>
        </w:rPr>
        <w:t xml:space="preserve"> </w:t>
      </w:r>
    </w:p>
    <w:p w14:paraId="0A52B728" w14:textId="77777777" w:rsidR="009D6998" w:rsidRDefault="009D6998" w:rsidP="00C372A3">
      <w:pPr>
        <w:spacing w:after="0"/>
        <w:rPr>
          <w:b/>
        </w:rPr>
      </w:pPr>
    </w:p>
    <w:p w14:paraId="0A52B729" w14:textId="77777777" w:rsidR="00D436CE" w:rsidRPr="00D436CE" w:rsidRDefault="00D436CE" w:rsidP="00C372A3">
      <w:pPr>
        <w:spacing w:after="0"/>
        <w:rPr>
          <w:b/>
        </w:rPr>
      </w:pPr>
    </w:p>
    <w:p w14:paraId="0A52B72A" w14:textId="0D02CDFD" w:rsidR="009D6998" w:rsidRDefault="009D6998" w:rsidP="00C372A3">
      <w:pPr>
        <w:spacing w:after="0"/>
      </w:pPr>
      <w:r w:rsidRPr="00D436CE">
        <w:rPr>
          <w:b/>
        </w:rPr>
        <w:t>Dated:</w:t>
      </w:r>
      <w:r w:rsidR="00894B41">
        <w:rPr>
          <w:b/>
        </w:rPr>
        <w:t xml:space="preserve"> </w:t>
      </w:r>
    </w:p>
    <w:p w14:paraId="0A52B72B" w14:textId="77777777" w:rsidR="001F6C45" w:rsidRDefault="001F6C45" w:rsidP="00C372A3">
      <w:pPr>
        <w:spacing w:after="0"/>
      </w:pPr>
    </w:p>
    <w:p w14:paraId="0A52B72C" w14:textId="77777777" w:rsidR="001F6C45" w:rsidRDefault="001F6C45" w:rsidP="00C372A3">
      <w:pPr>
        <w:spacing w:after="0"/>
      </w:pPr>
    </w:p>
    <w:p w14:paraId="0A52B72D" w14:textId="77777777" w:rsidR="001F6C45" w:rsidRDefault="001F6C45" w:rsidP="00C372A3">
      <w:pPr>
        <w:spacing w:after="0"/>
      </w:pPr>
    </w:p>
    <w:p w14:paraId="0A52B72E" w14:textId="77777777" w:rsidR="001F6C45" w:rsidRDefault="001F6C45" w:rsidP="00C372A3">
      <w:pPr>
        <w:spacing w:after="0"/>
      </w:pPr>
    </w:p>
    <w:p w14:paraId="0A52B72F" w14:textId="77777777" w:rsidR="001F6C45" w:rsidRDefault="001F6C45" w:rsidP="00C372A3">
      <w:pPr>
        <w:spacing w:after="0"/>
      </w:pPr>
    </w:p>
    <w:p w14:paraId="0A52B730" w14:textId="77777777" w:rsidR="001F6C45" w:rsidRDefault="001F6C45" w:rsidP="00C372A3">
      <w:pPr>
        <w:spacing w:after="0"/>
      </w:pPr>
    </w:p>
    <w:p w14:paraId="0A52B731" w14:textId="77777777" w:rsidR="001F6C45" w:rsidRPr="001F6C45" w:rsidRDefault="001F6C45" w:rsidP="001F6C45">
      <w:pPr>
        <w:pStyle w:val="Heading2"/>
      </w:pPr>
      <w:r w:rsidRPr="001F6C45">
        <w:lastRenderedPageBreak/>
        <w:t>How we use and handle your information</w:t>
      </w:r>
    </w:p>
    <w:p w14:paraId="0A52B732" w14:textId="77777777" w:rsidR="001F6C45" w:rsidRPr="001F6C45" w:rsidRDefault="001F6C45" w:rsidP="001F6C45">
      <w:pPr>
        <w:spacing w:after="0"/>
      </w:pPr>
    </w:p>
    <w:p w14:paraId="0A52B733" w14:textId="77777777" w:rsidR="001F6C45" w:rsidRPr="001F6C45" w:rsidRDefault="001F6C45" w:rsidP="001F6C45">
      <w:pPr>
        <w:pStyle w:val="Heading3"/>
        <w:spacing w:before="0" w:after="0"/>
      </w:pPr>
      <w:r w:rsidRPr="001F6C45">
        <w:t>What information do we need?</w:t>
      </w:r>
    </w:p>
    <w:p w14:paraId="0A52B734" w14:textId="77777777" w:rsidR="001F6C45" w:rsidRPr="001F6C45" w:rsidRDefault="001F6C45" w:rsidP="001F6C45">
      <w:pPr>
        <w:spacing w:after="0"/>
      </w:pPr>
    </w:p>
    <w:p w14:paraId="0A52B735" w14:textId="77777777" w:rsidR="001F6C45" w:rsidRPr="001F6C45" w:rsidRDefault="001F6C45" w:rsidP="001F6C45">
      <w:r w:rsidRPr="001F6C45">
        <w:t>Torbay Council needs to hold certain information about its customers and services users in order to effectively provide the services we have to deliver. For Special Events Temporary Road Closures we need to hold information such as your name and contact details.  Torbay Council is what’s known as the ‘Data Controller’ for the personal data you provide to us and we are registered with the Information Commissioner’s Office</w:t>
      </w:r>
      <w:r>
        <w:t>.</w:t>
      </w:r>
    </w:p>
    <w:p w14:paraId="0A52B736" w14:textId="77777777" w:rsidR="001F6C45" w:rsidRPr="001F6C45" w:rsidRDefault="001F6C45" w:rsidP="001F6C45"/>
    <w:p w14:paraId="0A52B737" w14:textId="77777777" w:rsidR="001F6C45" w:rsidRPr="001F6C45" w:rsidRDefault="001F6C45" w:rsidP="001F6C45">
      <w:pPr>
        <w:pStyle w:val="Heading3"/>
        <w:spacing w:after="0"/>
      </w:pPr>
      <w:r w:rsidRPr="001F6C45">
        <w:t>Why we need it?</w:t>
      </w:r>
    </w:p>
    <w:p w14:paraId="0A52B738" w14:textId="77777777" w:rsidR="001F6C45" w:rsidRPr="001F6C45" w:rsidRDefault="001F6C45" w:rsidP="001F6C45">
      <w:pPr>
        <w:spacing w:after="0"/>
      </w:pPr>
    </w:p>
    <w:p w14:paraId="0A52B739" w14:textId="77777777" w:rsidR="001F6C45" w:rsidRPr="001F6C45" w:rsidRDefault="001F6C45" w:rsidP="001F6C45">
      <w:r w:rsidRPr="001F6C45">
        <w:t>We need to know this information about you in order to contact you in relation to your application and where any issues may arise.  The processing of your personal information for this purpose is necessary in order to exercise our official authority to provide this service and ensure compliance to the notice.</w:t>
      </w:r>
    </w:p>
    <w:p w14:paraId="0A52B73A" w14:textId="77777777" w:rsidR="001F6C45" w:rsidRPr="001F6C45" w:rsidRDefault="001F6C45" w:rsidP="001F6C45"/>
    <w:p w14:paraId="0A52B73B" w14:textId="77777777" w:rsidR="001F6C45" w:rsidRPr="001F6C45" w:rsidRDefault="001F6C45" w:rsidP="001F6C45">
      <w:pPr>
        <w:pStyle w:val="Heading3"/>
        <w:spacing w:after="0"/>
      </w:pPr>
      <w:r w:rsidRPr="001F6C45">
        <w:t>Do we share your information?</w:t>
      </w:r>
    </w:p>
    <w:p w14:paraId="0A52B73C" w14:textId="77777777" w:rsidR="001F6C45" w:rsidRPr="001F6C45" w:rsidRDefault="001F6C45" w:rsidP="001F6C45">
      <w:pPr>
        <w:spacing w:after="0"/>
      </w:pPr>
    </w:p>
    <w:p w14:paraId="0A52B73D" w14:textId="77777777" w:rsidR="001F6C45" w:rsidRPr="001F6C45" w:rsidRDefault="001F6C45" w:rsidP="001F6C45">
      <w:pPr>
        <w:spacing w:after="0"/>
      </w:pPr>
      <w:r w:rsidRPr="001F6C45">
        <w:t>We do not trade personal data for any commercial purpose, however we will share your personal information with Torbay Councils Highways and Events departments for the purpose of carrying out consultation, and for monitoring your event.</w:t>
      </w:r>
    </w:p>
    <w:p w14:paraId="0A52B73E" w14:textId="77777777" w:rsidR="001F6C45" w:rsidRPr="001F6C45" w:rsidRDefault="001F6C45" w:rsidP="001F6C45">
      <w:pPr>
        <w:spacing w:after="0"/>
      </w:pPr>
    </w:p>
    <w:p w14:paraId="0A52B73F" w14:textId="77777777" w:rsidR="001F6C45" w:rsidRPr="001F6C45" w:rsidRDefault="001F6C45" w:rsidP="001F6C45">
      <w:r w:rsidRPr="001F6C45">
        <w:t xml:space="preserve">Outside of the above we will only disclose your personal information if we have a lawful basis to do so, for example for the prevention and detection of crime, or if we have your consent.  </w:t>
      </w:r>
    </w:p>
    <w:p w14:paraId="0A52B740" w14:textId="77777777" w:rsidR="001F6C45" w:rsidRPr="001F6C45" w:rsidRDefault="001F6C45" w:rsidP="001F6C45"/>
    <w:p w14:paraId="0A52B741" w14:textId="77777777" w:rsidR="001F6C45" w:rsidRPr="001F6C45" w:rsidRDefault="001F6C45" w:rsidP="001F6C45">
      <w:pPr>
        <w:pStyle w:val="Heading3"/>
        <w:spacing w:after="0"/>
      </w:pPr>
      <w:r w:rsidRPr="001F6C45">
        <w:t>How long do we keep your information?</w:t>
      </w:r>
    </w:p>
    <w:p w14:paraId="0A52B742" w14:textId="77777777" w:rsidR="001F6C45" w:rsidRPr="001F6C45" w:rsidRDefault="001F6C45" w:rsidP="001F6C45">
      <w:pPr>
        <w:spacing w:after="0"/>
      </w:pPr>
    </w:p>
    <w:p w14:paraId="0A52B743" w14:textId="77777777" w:rsidR="001F6C45" w:rsidRPr="001F6C45" w:rsidRDefault="001F6C45" w:rsidP="001F6C45">
      <w:r w:rsidRPr="001F6C45">
        <w:t xml:space="preserve">Your personal data will be kept until the completion of your event, after which time it will be securely destroyed.  </w:t>
      </w:r>
    </w:p>
    <w:p w14:paraId="0A52B744" w14:textId="77777777" w:rsidR="001F6C45" w:rsidRPr="001F6C45" w:rsidRDefault="001F6C45" w:rsidP="001F6C45"/>
    <w:p w14:paraId="0A52B745" w14:textId="77777777" w:rsidR="001F6C45" w:rsidRPr="001F6C45" w:rsidRDefault="001F6C45" w:rsidP="001F6C45">
      <w:pPr>
        <w:pStyle w:val="Heading3"/>
        <w:spacing w:after="0"/>
      </w:pPr>
      <w:r w:rsidRPr="001F6C45">
        <w:t>What are your rights?</w:t>
      </w:r>
    </w:p>
    <w:p w14:paraId="0A52B746" w14:textId="77777777" w:rsidR="001F6C45" w:rsidRPr="001F6C45" w:rsidRDefault="001F6C45" w:rsidP="001F6C45">
      <w:pPr>
        <w:spacing w:after="0"/>
      </w:pPr>
    </w:p>
    <w:p w14:paraId="0A52B747" w14:textId="77777777" w:rsidR="001F6C45" w:rsidRDefault="001F6C45" w:rsidP="001F6C45">
      <w:pPr>
        <w:spacing w:after="0"/>
      </w:pPr>
      <w:r w:rsidRPr="001F6C45">
        <w:t xml:space="preserve">At any time you can request to have a copy of the information Torbay Council holds about you, and if you feel the information we process about you is incorrect you can request to have it corrected or deleted. If you wish to exercise any of your rights please contact </w:t>
      </w:r>
      <w:hyperlink r:id="rId10" w:history="1">
        <w:r w:rsidRPr="001F6C45">
          <w:rPr>
            <w:rStyle w:val="Hyperlink"/>
          </w:rPr>
          <w:t>infocompliance@torbay.gov.uk</w:t>
        </w:r>
      </w:hyperlink>
      <w:r w:rsidRPr="001F6C45">
        <w:t xml:space="preserve"> or see our Information Right’s Policy which is available at </w:t>
      </w:r>
      <w:hyperlink r:id="rId11" w:history="1">
        <w:r w:rsidRPr="001F6C45">
          <w:rPr>
            <w:rStyle w:val="Hyperlink"/>
          </w:rPr>
          <w:t>www.torbay.gov.uk</w:t>
        </w:r>
      </w:hyperlink>
      <w:r w:rsidRPr="001F6C45">
        <w:t xml:space="preserve">   </w:t>
      </w:r>
    </w:p>
    <w:p w14:paraId="0A52B748" w14:textId="77777777" w:rsidR="001F6C45" w:rsidRPr="001F6C45" w:rsidRDefault="001F6C45" w:rsidP="001F6C45">
      <w:pPr>
        <w:spacing w:after="0"/>
      </w:pPr>
    </w:p>
    <w:p w14:paraId="0A52B749" w14:textId="77777777" w:rsidR="001F6C45" w:rsidRDefault="001F6C45" w:rsidP="001F6C45">
      <w:pPr>
        <w:spacing w:after="0"/>
      </w:pPr>
      <w:r w:rsidRPr="001F6C45">
        <w:t xml:space="preserve">You can contact our Data Protection Officer by emailing </w:t>
      </w:r>
      <w:hyperlink r:id="rId12" w:history="1">
        <w:r w:rsidRPr="001F6C45">
          <w:rPr>
            <w:rStyle w:val="Hyperlink"/>
          </w:rPr>
          <w:t>infocompliance@torbay.gov.uk</w:t>
        </w:r>
      </w:hyperlink>
      <w:r w:rsidRPr="001F6C45">
        <w:t xml:space="preserve">  </w:t>
      </w:r>
    </w:p>
    <w:p w14:paraId="0A52B74A" w14:textId="77777777" w:rsidR="001F6C45" w:rsidRPr="001F6C45" w:rsidRDefault="001F6C45" w:rsidP="001F6C45">
      <w:pPr>
        <w:spacing w:after="0"/>
      </w:pPr>
    </w:p>
    <w:p w14:paraId="0A52B74B" w14:textId="77777777" w:rsidR="001F6C45" w:rsidRPr="001F6C45" w:rsidRDefault="001F6C45" w:rsidP="001F6C45">
      <w:r w:rsidRPr="001F6C45">
        <w:t xml:space="preserve">If you are not happy with the way the Council has handled your personal information, please contact us so that we deal with your complaint.  However, you can also raise a complaint with the Information Commissioner’s Office, contact details can be found on their website </w:t>
      </w:r>
      <w:hyperlink r:id="rId13" w:history="1">
        <w:r w:rsidRPr="001F6C45">
          <w:rPr>
            <w:rStyle w:val="Hyperlink"/>
          </w:rPr>
          <w:t>www.ico.org.uk</w:t>
        </w:r>
      </w:hyperlink>
      <w:r w:rsidRPr="001F6C45">
        <w:t xml:space="preserve"> </w:t>
      </w:r>
    </w:p>
    <w:sectPr w:rsidR="001F6C45" w:rsidRPr="001F6C45" w:rsidSect="0002446C">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579A" w14:textId="77777777" w:rsidR="001F4D97" w:rsidRDefault="001F4D97" w:rsidP="008952DF">
      <w:r>
        <w:separator/>
      </w:r>
    </w:p>
  </w:endnote>
  <w:endnote w:type="continuationSeparator" w:id="0">
    <w:p w14:paraId="679C2C25" w14:textId="77777777" w:rsidR="001F4D97" w:rsidRDefault="001F4D97"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B752"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A52B754" w14:textId="77777777" w:rsidTr="0002446C">
      <w:tc>
        <w:tcPr>
          <w:tcW w:w="10456" w:type="dxa"/>
        </w:tcPr>
        <w:sdt>
          <w:sdtPr>
            <w:id w:val="-518623638"/>
            <w:docPartObj>
              <w:docPartGallery w:val="Page Numbers (Bottom of Page)"/>
              <w:docPartUnique/>
            </w:docPartObj>
          </w:sdtPr>
          <w:sdtEndPr>
            <w:rPr>
              <w:noProof/>
            </w:rPr>
          </w:sdtEndPr>
          <w:sdtContent>
            <w:p w14:paraId="0A52B753" w14:textId="77777777" w:rsidR="0002446C" w:rsidRDefault="0002446C" w:rsidP="0002446C">
              <w:pPr>
                <w:pStyle w:val="Footer"/>
                <w:jc w:val="center"/>
              </w:pPr>
              <w:r>
                <w:fldChar w:fldCharType="begin"/>
              </w:r>
              <w:r>
                <w:instrText xml:space="preserve"> PAGE   \* MERGEFORMAT </w:instrText>
              </w:r>
              <w:r>
                <w:fldChar w:fldCharType="separate"/>
              </w:r>
              <w:r w:rsidR="001F6C45">
                <w:rPr>
                  <w:noProof/>
                </w:rPr>
                <w:t>6</w:t>
              </w:r>
              <w:r>
                <w:rPr>
                  <w:noProof/>
                </w:rPr>
                <w:fldChar w:fldCharType="end"/>
              </w:r>
            </w:p>
          </w:sdtContent>
        </w:sdt>
      </w:tc>
    </w:tr>
  </w:tbl>
  <w:p w14:paraId="0A52B755"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A52B75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F6C45">
          <w:rPr>
            <w:noProof/>
          </w:rPr>
          <w:t>1</w:t>
        </w:r>
        <w:r>
          <w:rPr>
            <w:noProof/>
          </w:rPr>
          <w:fldChar w:fldCharType="end"/>
        </w:r>
      </w:p>
    </w:sdtContent>
  </w:sdt>
  <w:p w14:paraId="0A52B75B"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9EEF" w14:textId="77777777" w:rsidR="001F4D97" w:rsidRDefault="001F4D97" w:rsidP="008952DF">
      <w:r>
        <w:separator/>
      </w:r>
    </w:p>
  </w:footnote>
  <w:footnote w:type="continuationSeparator" w:id="0">
    <w:p w14:paraId="2B198A4E" w14:textId="77777777" w:rsidR="001F4D97" w:rsidRDefault="001F4D97"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B750"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B751"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0A52B758" w14:textId="77777777" w:rsidTr="00B237C0">
      <w:trPr>
        <w:trHeight w:val="711"/>
      </w:trPr>
      <w:tc>
        <w:tcPr>
          <w:tcW w:w="6663" w:type="dxa"/>
        </w:tcPr>
        <w:p w14:paraId="0A52B756" w14:textId="77777777" w:rsidR="0002446C" w:rsidRPr="008952DF" w:rsidRDefault="0002446C" w:rsidP="0002446C"/>
      </w:tc>
      <w:tc>
        <w:tcPr>
          <w:tcW w:w="3793" w:type="dxa"/>
        </w:tcPr>
        <w:p w14:paraId="0A52B757" w14:textId="77777777" w:rsidR="0002446C" w:rsidRPr="008952DF" w:rsidRDefault="0002446C" w:rsidP="0002446C">
          <w:pPr>
            <w:jc w:val="right"/>
          </w:pPr>
          <w:r w:rsidRPr="008952DF">
            <w:rPr>
              <w:noProof/>
              <w:lang w:eastAsia="en-GB"/>
            </w:rPr>
            <w:drawing>
              <wp:inline distT="0" distB="0" distL="0" distR="0" wp14:anchorId="0A52B75C" wp14:editId="0A52B75D">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0A52B759"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5DB"/>
    <w:multiLevelType w:val="hybridMultilevel"/>
    <w:tmpl w:val="3148FAAE"/>
    <w:lvl w:ilvl="0" w:tplc="D66EF9C6">
      <w:start w:val="1"/>
      <w:numFmt w:val="bullet"/>
      <w:lvlText w:val=""/>
      <w:lvlJc w:val="left"/>
      <w:pPr>
        <w:ind w:left="720" w:hanging="360"/>
      </w:pPr>
      <w:rPr>
        <w:rFonts w:ascii="Wingdings" w:hAnsi="Wingdings" w:hint="default"/>
        <w:color w:val="B2B2B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1369684">
    <w:abstractNumId w:val="6"/>
  </w:num>
  <w:num w:numId="2" w16cid:durableId="1879077177">
    <w:abstractNumId w:val="1"/>
  </w:num>
  <w:num w:numId="3" w16cid:durableId="1072389943">
    <w:abstractNumId w:val="7"/>
  </w:num>
  <w:num w:numId="4" w16cid:durableId="517550887">
    <w:abstractNumId w:val="4"/>
  </w:num>
  <w:num w:numId="5" w16cid:durableId="1185484329">
    <w:abstractNumId w:val="5"/>
  </w:num>
  <w:num w:numId="6" w16cid:durableId="746654855">
    <w:abstractNumId w:val="3"/>
  </w:num>
  <w:num w:numId="7" w16cid:durableId="1028411886">
    <w:abstractNumId w:val="0"/>
  </w:num>
  <w:num w:numId="8" w16cid:durableId="310405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B7"/>
    <w:rsid w:val="00015299"/>
    <w:rsid w:val="0002446C"/>
    <w:rsid w:val="00110FC9"/>
    <w:rsid w:val="001219D6"/>
    <w:rsid w:val="00181A0A"/>
    <w:rsid w:val="001C64FF"/>
    <w:rsid w:val="001D191C"/>
    <w:rsid w:val="001F4D97"/>
    <w:rsid w:val="001F6C45"/>
    <w:rsid w:val="00240FB7"/>
    <w:rsid w:val="0024283D"/>
    <w:rsid w:val="00324433"/>
    <w:rsid w:val="003720B8"/>
    <w:rsid w:val="004067A0"/>
    <w:rsid w:val="0046646D"/>
    <w:rsid w:val="00492E76"/>
    <w:rsid w:val="004E1688"/>
    <w:rsid w:val="00535E8E"/>
    <w:rsid w:val="0065240B"/>
    <w:rsid w:val="0067019D"/>
    <w:rsid w:val="00672D5C"/>
    <w:rsid w:val="006B24B9"/>
    <w:rsid w:val="00726EA3"/>
    <w:rsid w:val="007455B3"/>
    <w:rsid w:val="007C339D"/>
    <w:rsid w:val="007D3B2A"/>
    <w:rsid w:val="00805329"/>
    <w:rsid w:val="0081608C"/>
    <w:rsid w:val="0085106C"/>
    <w:rsid w:val="00875547"/>
    <w:rsid w:val="00894B41"/>
    <w:rsid w:val="008952DF"/>
    <w:rsid w:val="00914247"/>
    <w:rsid w:val="00945A99"/>
    <w:rsid w:val="009B41EF"/>
    <w:rsid w:val="009C3B9B"/>
    <w:rsid w:val="009D6998"/>
    <w:rsid w:val="00A82BB7"/>
    <w:rsid w:val="00AB4348"/>
    <w:rsid w:val="00B221BE"/>
    <w:rsid w:val="00B237C0"/>
    <w:rsid w:val="00B368AB"/>
    <w:rsid w:val="00B377FC"/>
    <w:rsid w:val="00C00AB0"/>
    <w:rsid w:val="00C372A3"/>
    <w:rsid w:val="00C520E4"/>
    <w:rsid w:val="00CB0D96"/>
    <w:rsid w:val="00CB286E"/>
    <w:rsid w:val="00CD09BB"/>
    <w:rsid w:val="00D4078C"/>
    <w:rsid w:val="00D436CE"/>
    <w:rsid w:val="00E02C93"/>
    <w:rsid w:val="00E078E6"/>
    <w:rsid w:val="00E101AA"/>
    <w:rsid w:val="00E13564"/>
    <w:rsid w:val="00EB6BD0"/>
    <w:rsid w:val="00ED4183"/>
    <w:rsid w:val="00F16E4A"/>
    <w:rsid w:val="00F87B8D"/>
    <w:rsid w:val="00FD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B66A"/>
  <w15:chartTrackingRefBased/>
  <w15:docId w15:val="{5B3DE834-0DCF-4F81-B12F-704457B2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compliance@torbay.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compliance@torbay.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tr109\Downloads\tc_header_bw%20(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45F44-5AD4-4FC7-AE3D-54EC23ECB715}">
  <ds:schemaRefs>
    <ds:schemaRef ds:uri="http://schemas.microsoft.com/sharepoint/v3/contenttype/forms"/>
  </ds:schemaRefs>
</ds:datastoreItem>
</file>

<file path=customXml/itemProps2.xml><?xml version="1.0" encoding="utf-8"?>
<ds:datastoreItem xmlns:ds="http://schemas.openxmlformats.org/officeDocument/2006/customXml" ds:itemID="{1111848D-FC60-4464-B0CF-036920284DAF}">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56A77C58-A0B7-4980-8AB2-ADCF5F4C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 (1)</Template>
  <TotalTime>261</TotalTime>
  <Pages>6</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Ian</dc:creator>
  <cp:keywords/>
  <dc:description/>
  <cp:lastModifiedBy>Parker, Laura</cp:lastModifiedBy>
  <cp:revision>32</cp:revision>
  <dcterms:created xsi:type="dcterms:W3CDTF">2021-03-12T09:42:00Z</dcterms:created>
  <dcterms:modified xsi:type="dcterms:W3CDTF">2022-07-05T10:23:00Z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185200</vt:r8>
  </property>
  <property fmtid="{D5CDD505-2E9C-101B-9397-08002B2CF9AE}" pid="4" name="MediaServiceImageTags">
    <vt:lpwstr/>
  </property>
</Properties>
</file>